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8F" w:rsidRPr="002F1198" w:rsidRDefault="00564D8F" w:rsidP="002F1198">
      <w:pPr>
        <w:pStyle w:val="Heading1"/>
        <w:jc w:val="center"/>
        <w:rPr>
          <w:rFonts w:ascii="Arial" w:hAnsi="Arial" w:cs="Arial"/>
          <w:color w:val="000080"/>
          <w:lang w:val="en-US"/>
        </w:rPr>
      </w:pPr>
      <w:r w:rsidRPr="002F1198">
        <w:rPr>
          <w:rFonts w:ascii="Arial" w:hAnsi="Arial" w:cs="Arial"/>
          <w:color w:val="000080"/>
          <w:lang w:val="en-US"/>
        </w:rPr>
        <w:t xml:space="preserve">Draft Agenda for the </w:t>
      </w:r>
      <w:r>
        <w:rPr>
          <w:rFonts w:ascii="Arial" w:hAnsi="Arial" w:cs="Arial"/>
          <w:color w:val="000080"/>
          <w:lang w:val="en-US"/>
        </w:rPr>
        <w:t>1</w:t>
      </w:r>
      <w:r w:rsidRPr="002F1198">
        <w:rPr>
          <w:rFonts w:ascii="Arial" w:hAnsi="Arial" w:cs="Arial"/>
          <w:color w:val="000080"/>
          <w:vertAlign w:val="superscript"/>
          <w:lang w:val="en-US"/>
        </w:rPr>
        <w:t>st</w:t>
      </w:r>
      <w:r>
        <w:rPr>
          <w:rFonts w:ascii="Arial" w:hAnsi="Arial" w:cs="Arial"/>
          <w:color w:val="000080"/>
          <w:lang w:val="en-US"/>
        </w:rPr>
        <w:t xml:space="preserve"> </w:t>
      </w:r>
      <w:r w:rsidRPr="002F1198">
        <w:rPr>
          <w:rFonts w:ascii="Arial" w:hAnsi="Arial" w:cs="Arial"/>
          <w:color w:val="000080"/>
          <w:lang w:val="en-US"/>
        </w:rPr>
        <w:t>EuCARD Steering Committee Meeting</w:t>
      </w:r>
    </w:p>
    <w:p w:rsidR="00564D8F" w:rsidRPr="002F1198" w:rsidRDefault="00564D8F" w:rsidP="002F1198">
      <w:pPr>
        <w:jc w:val="center"/>
        <w:rPr>
          <w:rFonts w:ascii="Arial" w:hAnsi="Arial" w:cs="Arial"/>
          <w:b/>
          <w:color w:val="000080"/>
          <w:sz w:val="24"/>
          <w:szCs w:val="24"/>
          <w:lang w:val="en-US"/>
        </w:rPr>
      </w:pPr>
      <w:r w:rsidRPr="002F1198">
        <w:rPr>
          <w:rFonts w:ascii="Arial" w:hAnsi="Arial" w:cs="Arial"/>
          <w:b/>
          <w:color w:val="000080"/>
          <w:sz w:val="24"/>
          <w:szCs w:val="24"/>
          <w:lang w:val="en-US"/>
        </w:rPr>
        <w:t>Friday, 3 April, CERN</w:t>
      </w:r>
    </w:p>
    <w:p w:rsidR="00564D8F" w:rsidRDefault="00564D8F" w:rsidP="002F1198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F1198">
        <w:rPr>
          <w:rFonts w:ascii="Arial" w:hAnsi="Arial" w:cs="Arial"/>
          <w:b/>
          <w:sz w:val="24"/>
          <w:szCs w:val="24"/>
          <w:lang w:val="en-US"/>
        </w:rPr>
        <w:t>Venue: meeting room 40-R-C10 (building 40, ground floor, wing C)</w:t>
      </w:r>
    </w:p>
    <w:p w:rsidR="00564D8F" w:rsidRPr="002F1198" w:rsidRDefault="00564D8F" w:rsidP="002F1198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375" w:type="dxa"/>
        <w:tblLook w:val="01E0"/>
      </w:tblPr>
      <w:tblGrid>
        <w:gridCol w:w="1728"/>
        <w:gridCol w:w="5811"/>
        <w:gridCol w:w="1836"/>
      </w:tblGrid>
      <w:tr w:rsidR="00564D8F" w:rsidTr="007B1D18">
        <w:tc>
          <w:tcPr>
            <w:tcW w:w="1728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10:30</w:t>
            </w:r>
            <w:r w:rsidRPr="002F1198">
              <w:rPr>
                <w:rFonts w:ascii="Arial" w:hAnsi="Arial" w:cs="Arial"/>
                <w:lang w:val="en-US"/>
              </w:rPr>
              <w:t xml:space="preserve"> -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F1198"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  <w:r w:rsidRPr="002F1198"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5811" w:type="dxa"/>
          </w:tcPr>
          <w:p w:rsidR="00564D8F" w:rsidRDefault="00564D8F" w:rsidP="004E506B">
            <w:p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Management and coordination of the project:</w:t>
            </w:r>
          </w:p>
          <w:p w:rsidR="00564D8F" w:rsidRDefault="00564D8F" w:rsidP="004E506B">
            <w:p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role of the Coordinator </w:t>
            </w:r>
          </w:p>
          <w:p w:rsidR="00564D8F" w:rsidRDefault="00564D8F" w:rsidP="004E506B">
            <w:p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 role of the Steering Committee</w:t>
            </w:r>
          </w:p>
          <w:p w:rsidR="00564D8F" w:rsidRDefault="00564D8F" w:rsidP="004E506B">
            <w:p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role of the Governing Board </w:t>
            </w:r>
            <w:r w:rsidRPr="002F119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836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 w:rsidRPr="002F1198">
              <w:rPr>
                <w:rFonts w:ascii="Arial" w:hAnsi="Arial" w:cs="Arial"/>
                <w:lang w:val="en-US"/>
              </w:rPr>
              <w:t>J-P Koutchouk</w:t>
            </w:r>
          </w:p>
        </w:tc>
      </w:tr>
      <w:tr w:rsidR="00564D8F" w:rsidTr="002F744E">
        <w:tc>
          <w:tcPr>
            <w:tcW w:w="1728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10:45 </w:t>
            </w:r>
            <w:r w:rsidRPr="002F119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11:15 </w:t>
            </w:r>
          </w:p>
        </w:tc>
        <w:tc>
          <w:tcPr>
            <w:tcW w:w="5811" w:type="dxa"/>
          </w:tcPr>
          <w:p w:rsidR="00564D8F" w:rsidRDefault="00564D8F" w:rsidP="00C26C0D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Project reporting </w:t>
            </w:r>
          </w:p>
        </w:tc>
        <w:tc>
          <w:tcPr>
            <w:tcW w:w="1836" w:type="dxa"/>
          </w:tcPr>
          <w:p w:rsidR="00564D8F" w:rsidRDefault="00564D8F" w:rsidP="00C26C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S. Stavrev  + discussion </w:t>
            </w:r>
          </w:p>
        </w:tc>
      </w:tr>
      <w:tr w:rsidR="00564D8F" w:rsidTr="002F744E">
        <w:tc>
          <w:tcPr>
            <w:tcW w:w="1728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11:15 </w:t>
            </w:r>
            <w:r w:rsidRPr="002F119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11:30</w:t>
            </w:r>
          </w:p>
        </w:tc>
        <w:tc>
          <w:tcPr>
            <w:tcW w:w="5811" w:type="dxa"/>
          </w:tcPr>
          <w:p w:rsidR="00564D8F" w:rsidRDefault="00564D8F" w:rsidP="00C12889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Communication and publication policies </w:t>
            </w:r>
          </w:p>
        </w:tc>
        <w:tc>
          <w:tcPr>
            <w:tcW w:w="1836" w:type="dxa"/>
          </w:tcPr>
          <w:p w:rsidR="00564D8F" w:rsidRDefault="00564D8F" w:rsidP="00C1288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R. Romaniuk </w:t>
            </w:r>
          </w:p>
        </w:tc>
      </w:tr>
      <w:tr w:rsidR="00564D8F" w:rsidTr="002F744E">
        <w:tc>
          <w:tcPr>
            <w:tcW w:w="1728" w:type="dxa"/>
          </w:tcPr>
          <w:p w:rsidR="00564D8F" w:rsidRDefault="00564D8F" w:rsidP="005434A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11:30 </w:t>
            </w:r>
            <w:r w:rsidRPr="002F119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12:30</w:t>
            </w:r>
          </w:p>
        </w:tc>
        <w:tc>
          <w:tcPr>
            <w:tcW w:w="5811" w:type="dxa"/>
          </w:tcPr>
          <w:p w:rsidR="00564D8F" w:rsidRDefault="00564D8F" w:rsidP="005434A9">
            <w:p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Reports on the WP kick-off meetings and overview of objectives for the first 12 months:</w:t>
            </w:r>
          </w:p>
          <w:p w:rsidR="00564D8F" w:rsidRDefault="00564D8F" w:rsidP="005434A9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WP2 (15 min)</w:t>
            </w:r>
          </w:p>
          <w:p w:rsidR="00564D8F" w:rsidRDefault="00564D8F" w:rsidP="005434A9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WP3 (15 min)</w:t>
            </w:r>
          </w:p>
          <w:p w:rsidR="00564D8F" w:rsidRDefault="00564D8F" w:rsidP="005434A9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WP4 (15 min)</w:t>
            </w:r>
          </w:p>
          <w:p w:rsidR="00564D8F" w:rsidRDefault="00564D8F" w:rsidP="005237B9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WP6 (15 min)</w:t>
            </w:r>
          </w:p>
        </w:tc>
        <w:tc>
          <w:tcPr>
            <w:tcW w:w="1836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</w:p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WP Coordinators / Deputies </w:t>
            </w:r>
          </w:p>
        </w:tc>
      </w:tr>
      <w:tr w:rsidR="00564D8F" w:rsidTr="002F744E">
        <w:tc>
          <w:tcPr>
            <w:tcW w:w="1728" w:type="dxa"/>
            <w:shd w:val="clear" w:color="auto" w:fill="FFFF00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12:30 </w:t>
            </w:r>
            <w:r w:rsidRPr="002F119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13:45</w:t>
            </w:r>
          </w:p>
        </w:tc>
        <w:tc>
          <w:tcPr>
            <w:tcW w:w="5811" w:type="dxa"/>
            <w:shd w:val="clear" w:color="auto" w:fill="FFFF00"/>
          </w:tcPr>
          <w:p w:rsidR="00564D8F" w:rsidRDefault="00564D8F" w:rsidP="004E506B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Lunch in the Glassbox</w:t>
            </w:r>
          </w:p>
        </w:tc>
        <w:tc>
          <w:tcPr>
            <w:tcW w:w="1836" w:type="dxa"/>
            <w:shd w:val="clear" w:color="auto" w:fill="FFFF00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</w:p>
        </w:tc>
      </w:tr>
      <w:tr w:rsidR="00564D8F" w:rsidTr="007B1D18">
        <w:tc>
          <w:tcPr>
            <w:tcW w:w="1728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13:45 </w:t>
            </w:r>
            <w:r w:rsidRPr="002F119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15:00</w:t>
            </w:r>
          </w:p>
        </w:tc>
        <w:tc>
          <w:tcPr>
            <w:tcW w:w="5811" w:type="dxa"/>
          </w:tcPr>
          <w:p w:rsidR="00564D8F" w:rsidRDefault="00564D8F" w:rsidP="00A2517B">
            <w:p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Reports on the WP kick-off meetings and overview of objectives for the first 12 months:</w:t>
            </w:r>
          </w:p>
          <w:p w:rsidR="00564D8F" w:rsidRDefault="00564D8F" w:rsidP="00A2517B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WP7 (15 min)</w:t>
            </w:r>
          </w:p>
          <w:p w:rsidR="00564D8F" w:rsidRDefault="00564D8F" w:rsidP="00A2517B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WP8 (15 min)</w:t>
            </w:r>
          </w:p>
          <w:p w:rsidR="00564D8F" w:rsidRDefault="00564D8F" w:rsidP="00A2517B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WP9 (15 min)</w:t>
            </w:r>
          </w:p>
          <w:p w:rsidR="00564D8F" w:rsidRDefault="00564D8F" w:rsidP="00A2517B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WP10 (15 min)</w:t>
            </w:r>
          </w:p>
          <w:p w:rsidR="00564D8F" w:rsidRDefault="00564D8F" w:rsidP="00A2517B">
            <w:pPr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WP11 (15 min)</w:t>
            </w:r>
          </w:p>
        </w:tc>
        <w:tc>
          <w:tcPr>
            <w:tcW w:w="1836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</w:p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WP Coordinators / Deputies</w:t>
            </w:r>
          </w:p>
        </w:tc>
      </w:tr>
      <w:tr w:rsidR="00564D8F" w:rsidRPr="005237B9" w:rsidTr="007B1D18">
        <w:tc>
          <w:tcPr>
            <w:tcW w:w="1728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15:00 </w:t>
            </w:r>
            <w:r w:rsidRPr="002F119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15:10 </w:t>
            </w:r>
          </w:p>
        </w:tc>
        <w:tc>
          <w:tcPr>
            <w:tcW w:w="5811" w:type="dxa"/>
          </w:tcPr>
          <w:p w:rsidR="00564D8F" w:rsidRDefault="00564D8F" w:rsidP="002F744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and venue for the 1</w:t>
            </w:r>
            <w:r w:rsidRPr="002F744E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EuCARD Annual meeting </w:t>
            </w:r>
          </w:p>
        </w:tc>
        <w:tc>
          <w:tcPr>
            <w:tcW w:w="1836" w:type="dxa"/>
          </w:tcPr>
          <w:p w:rsidR="00564D8F" w:rsidRDefault="00564D8F" w:rsidP="002F744E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Information from the GB meeting</w:t>
            </w:r>
          </w:p>
        </w:tc>
      </w:tr>
      <w:tr w:rsidR="00564D8F" w:rsidRPr="005237B9" w:rsidTr="007B1D18">
        <w:tc>
          <w:tcPr>
            <w:tcW w:w="1728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15:10 </w:t>
            </w:r>
            <w:r w:rsidRPr="002F119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15:20 </w:t>
            </w:r>
          </w:p>
        </w:tc>
        <w:tc>
          <w:tcPr>
            <w:tcW w:w="5811" w:type="dxa"/>
          </w:tcPr>
          <w:p w:rsidR="00564D8F" w:rsidRDefault="00564D8F" w:rsidP="004E506B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Schedule of SC meetings during the first 12 months </w:t>
            </w:r>
          </w:p>
        </w:tc>
        <w:tc>
          <w:tcPr>
            <w:tcW w:w="1836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</w:p>
        </w:tc>
      </w:tr>
      <w:tr w:rsidR="00564D8F" w:rsidTr="007B1D18">
        <w:tc>
          <w:tcPr>
            <w:tcW w:w="1728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15:20 </w:t>
            </w:r>
            <w:r w:rsidRPr="002F1198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 xml:space="preserve"> 15:30 </w:t>
            </w:r>
          </w:p>
        </w:tc>
        <w:tc>
          <w:tcPr>
            <w:tcW w:w="5811" w:type="dxa"/>
          </w:tcPr>
          <w:p w:rsidR="00564D8F" w:rsidRDefault="00564D8F" w:rsidP="004E506B">
            <w:pPr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A.o.b. </w:t>
            </w:r>
          </w:p>
        </w:tc>
        <w:tc>
          <w:tcPr>
            <w:tcW w:w="1836" w:type="dxa"/>
          </w:tcPr>
          <w:p w:rsidR="00564D8F" w:rsidRDefault="00564D8F" w:rsidP="007D5CC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64D8F" w:rsidRDefault="00564D8F" w:rsidP="007D5CC1">
      <w:pPr>
        <w:rPr>
          <w:rFonts w:ascii="Arial" w:hAnsi="Arial" w:cs="Arial"/>
          <w:lang w:val="en-US"/>
        </w:rPr>
      </w:pPr>
    </w:p>
    <w:p w:rsidR="00564D8F" w:rsidRPr="002F1198" w:rsidRDefault="00564D8F" w:rsidP="002B1746">
      <w:pPr>
        <w:rPr>
          <w:rFonts w:ascii="Arial" w:hAnsi="Arial" w:cs="Arial"/>
          <w:lang w:val="en-US"/>
        </w:rPr>
      </w:pPr>
    </w:p>
    <w:p w:rsidR="00564D8F" w:rsidRPr="002F1198" w:rsidRDefault="00564D8F" w:rsidP="002B1746">
      <w:pPr>
        <w:rPr>
          <w:rFonts w:ascii="Arial" w:hAnsi="Arial" w:cs="Arial"/>
          <w:lang w:val="en-US"/>
        </w:rPr>
      </w:pPr>
      <w:r w:rsidRPr="002F744E">
        <w:rPr>
          <w:rFonts w:ascii="Arial" w:hAnsi="Arial" w:cs="Arial"/>
          <w:u w:val="single"/>
          <w:lang w:val="en-US"/>
        </w:rPr>
        <w:t>Note:</w:t>
      </w:r>
      <w:r>
        <w:rPr>
          <w:rFonts w:ascii="Arial" w:hAnsi="Arial" w:cs="Arial"/>
          <w:lang w:val="en-US"/>
        </w:rPr>
        <w:t xml:space="preserve"> E</w:t>
      </w:r>
      <w:r w:rsidRPr="002F1198">
        <w:rPr>
          <w:rFonts w:ascii="Arial" w:hAnsi="Arial" w:cs="Arial"/>
          <w:lang w:val="en-US"/>
        </w:rPr>
        <w:t xml:space="preserve">ach </w:t>
      </w:r>
      <w:r>
        <w:rPr>
          <w:rFonts w:ascii="Arial" w:hAnsi="Arial" w:cs="Arial"/>
          <w:lang w:val="en-US"/>
        </w:rPr>
        <w:t xml:space="preserve">Steering Committee </w:t>
      </w:r>
      <w:r w:rsidRPr="002F1198">
        <w:rPr>
          <w:rFonts w:ascii="Arial" w:hAnsi="Arial" w:cs="Arial"/>
          <w:lang w:val="en-US"/>
        </w:rPr>
        <w:t>member</w:t>
      </w:r>
      <w:r>
        <w:rPr>
          <w:rFonts w:ascii="Arial" w:hAnsi="Arial" w:cs="Arial"/>
          <w:lang w:val="en-US"/>
        </w:rPr>
        <w:t xml:space="preserve"> is supposed to have a copy of the</w:t>
      </w:r>
      <w:r w:rsidRPr="002F1198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                         Grant Agreement, Annex I</w:t>
      </w:r>
      <w:r w:rsidRPr="002F1198">
        <w:rPr>
          <w:rFonts w:ascii="Arial" w:hAnsi="Arial" w:cs="Arial"/>
          <w:lang w:val="en-US"/>
        </w:rPr>
        <w:t>, GPF</w:t>
      </w:r>
      <w:r>
        <w:rPr>
          <w:rFonts w:ascii="Arial" w:hAnsi="Arial" w:cs="Arial"/>
          <w:lang w:val="en-US"/>
        </w:rPr>
        <w:t>s, Consortium Agreement</w:t>
      </w:r>
      <w:r w:rsidRPr="002F1198">
        <w:rPr>
          <w:rFonts w:ascii="Arial" w:hAnsi="Arial" w:cs="Arial"/>
          <w:lang w:val="en-US"/>
        </w:rPr>
        <w:t xml:space="preserve"> </w:t>
      </w:r>
    </w:p>
    <w:sectPr w:rsidR="00564D8F" w:rsidRPr="002F1198" w:rsidSect="006710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00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A226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7E2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644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2C6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4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02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7AD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8C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2CA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9018B9"/>
    <w:multiLevelType w:val="hybridMultilevel"/>
    <w:tmpl w:val="6A606E72"/>
    <w:lvl w:ilvl="0" w:tplc="49383C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746"/>
    <w:rsid w:val="00071CD7"/>
    <w:rsid w:val="000B765D"/>
    <w:rsid w:val="00136137"/>
    <w:rsid w:val="001530B5"/>
    <w:rsid w:val="001605E4"/>
    <w:rsid w:val="002B1746"/>
    <w:rsid w:val="002F1198"/>
    <w:rsid w:val="002F744E"/>
    <w:rsid w:val="00343C43"/>
    <w:rsid w:val="003A7F9D"/>
    <w:rsid w:val="004866AC"/>
    <w:rsid w:val="004E506B"/>
    <w:rsid w:val="004F5404"/>
    <w:rsid w:val="005007C7"/>
    <w:rsid w:val="005237B9"/>
    <w:rsid w:val="005434A9"/>
    <w:rsid w:val="00564D8F"/>
    <w:rsid w:val="00584F1D"/>
    <w:rsid w:val="00593605"/>
    <w:rsid w:val="005D5E4E"/>
    <w:rsid w:val="006710EA"/>
    <w:rsid w:val="007A0C98"/>
    <w:rsid w:val="007B1D18"/>
    <w:rsid w:val="007D5CC1"/>
    <w:rsid w:val="008866F5"/>
    <w:rsid w:val="008B56D3"/>
    <w:rsid w:val="009230EC"/>
    <w:rsid w:val="009911E7"/>
    <w:rsid w:val="009923E2"/>
    <w:rsid w:val="009C6D61"/>
    <w:rsid w:val="00A171FA"/>
    <w:rsid w:val="00A217A2"/>
    <w:rsid w:val="00A2517B"/>
    <w:rsid w:val="00A775BB"/>
    <w:rsid w:val="00AC4D32"/>
    <w:rsid w:val="00AD4330"/>
    <w:rsid w:val="00B44591"/>
    <w:rsid w:val="00BF2374"/>
    <w:rsid w:val="00C12889"/>
    <w:rsid w:val="00C24A3D"/>
    <w:rsid w:val="00C26C0D"/>
    <w:rsid w:val="00CA4E85"/>
    <w:rsid w:val="00D2572B"/>
    <w:rsid w:val="00DD5D07"/>
    <w:rsid w:val="00E05EB3"/>
    <w:rsid w:val="00F04E7B"/>
    <w:rsid w:val="00F0505C"/>
    <w:rsid w:val="00F70F21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EA"/>
    <w:pPr>
      <w:spacing w:after="200" w:line="276" w:lineRule="auto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7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746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locked/>
    <w:rsid w:val="002F119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177</Words>
  <Characters>1030</Characters>
  <Application>Microsoft Office Outlook</Application>
  <DocSecurity>0</DocSecurity>
  <Lines>0</Lines>
  <Paragraphs>0</Paragraphs>
  <ScaleCrop>false</ScaleCrop>
  <Company>CERN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</dc:creator>
  <cp:keywords/>
  <dc:description/>
  <cp:lastModifiedBy>sstavrev</cp:lastModifiedBy>
  <cp:revision>49</cp:revision>
  <dcterms:created xsi:type="dcterms:W3CDTF">2009-02-19T08:15:00Z</dcterms:created>
  <dcterms:modified xsi:type="dcterms:W3CDTF">2009-03-06T07:47:00Z</dcterms:modified>
</cp:coreProperties>
</file>